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93" w:lineRule="atLeast"/>
        <w:jc w:val="center"/>
        <w:outlineLvl w:val="3"/>
        <w:rPr>
          <w:rFonts w:ascii="宋体" w:cs="宋体"/>
          <w:b/>
          <w:bCs/>
          <w:color w:val="333333"/>
          <w:kern w:val="0"/>
          <w:sz w:val="33"/>
          <w:szCs w:val="33"/>
        </w:rPr>
      </w:pPr>
      <w:r>
        <w:rPr>
          <w:rFonts w:hint="eastAsia" w:ascii="宋体" w:hAnsi="宋体" w:cs="宋体"/>
          <w:b/>
          <w:bCs/>
          <w:color w:val="333333"/>
          <w:kern w:val="0"/>
          <w:sz w:val="33"/>
          <w:szCs w:val="33"/>
        </w:rPr>
        <w:t>大田县公安局交通警察大队关于黄美玲等</w:t>
      </w:r>
      <w:r>
        <w:rPr>
          <w:rFonts w:ascii="宋体" w:hAnsi="宋体" w:cs="宋体"/>
          <w:b/>
          <w:bCs/>
          <w:color w:val="333333"/>
          <w:kern w:val="0"/>
          <w:sz w:val="33"/>
          <w:szCs w:val="33"/>
        </w:rPr>
        <w:t>63</w:t>
      </w:r>
      <w:r>
        <w:rPr>
          <w:rFonts w:hint="eastAsia" w:ascii="宋体" w:hAnsi="宋体" w:cs="宋体"/>
          <w:b/>
          <w:bCs/>
          <w:color w:val="333333"/>
          <w:kern w:val="0"/>
          <w:sz w:val="33"/>
          <w:szCs w:val="33"/>
        </w:rPr>
        <w:t>人公安交通违法处罚告知的公告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ind w:firstLine="42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根</w:t>
      </w:r>
      <w:bookmarkStart w:id="0" w:name="_GoBack"/>
      <w:r>
        <w:rPr>
          <w:rFonts w:hint="eastAsia" w:ascii="宋体" w:hAnsi="宋体" w:cs="宋体"/>
          <w:color w:val="000000"/>
          <w:kern w:val="0"/>
          <w:szCs w:val="21"/>
        </w:rPr>
        <w:t>据《中华人民共和国行政处罚法》第三十一条之规定，现将拟作出行政处罚决定的事实、理由、依据告知如下：</w:t>
      </w:r>
    </w:p>
    <w:bookmarkEnd w:id="0"/>
    <w:tbl>
      <w:tblPr>
        <w:tblStyle w:val="6"/>
        <w:tblW w:w="14839" w:type="dxa"/>
        <w:tblInd w:w="-25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1155"/>
        <w:gridCol w:w="1890"/>
        <w:gridCol w:w="1155"/>
        <w:gridCol w:w="1365"/>
        <w:gridCol w:w="2415"/>
        <w:gridCol w:w="4132"/>
        <w:gridCol w:w="20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675" w:type="dxa"/>
            <w:tcBorders>
              <w:top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155" w:type="dxa"/>
            <w:tcBorders>
              <w:top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被告知人</w:t>
            </w:r>
          </w:p>
        </w:tc>
        <w:tc>
          <w:tcPr>
            <w:tcW w:w="1890" w:type="dxa"/>
            <w:tcBorders>
              <w:top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机动车驾驶证号</w:t>
            </w:r>
          </w:p>
        </w:tc>
        <w:tc>
          <w:tcPr>
            <w:tcW w:w="1155" w:type="dxa"/>
            <w:tcBorders>
              <w:top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违法时间</w:t>
            </w:r>
          </w:p>
        </w:tc>
        <w:tc>
          <w:tcPr>
            <w:tcW w:w="1365" w:type="dxa"/>
            <w:tcBorders>
              <w:top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违法地点</w:t>
            </w:r>
          </w:p>
        </w:tc>
        <w:tc>
          <w:tcPr>
            <w:tcW w:w="2415" w:type="dxa"/>
            <w:tcBorders>
              <w:top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违法行为</w:t>
            </w:r>
          </w:p>
        </w:tc>
        <w:tc>
          <w:tcPr>
            <w:tcW w:w="4132" w:type="dxa"/>
            <w:tcBorders>
              <w:top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处罚依据</w:t>
            </w:r>
          </w:p>
        </w:tc>
        <w:tc>
          <w:tcPr>
            <w:tcW w:w="2052" w:type="dxa"/>
            <w:tcBorders>
              <w:top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拟作出的行政处罚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Calibri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jc w:val="lef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黄美玲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color w:val="333333"/>
                <w:kern w:val="0"/>
                <w:sz w:val="18"/>
                <w:szCs w:val="18"/>
              </w:rPr>
              <w:t>3505251988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color w:val="333333"/>
                <w:kern w:val="0"/>
                <w:sz w:val="18"/>
                <w:szCs w:val="18"/>
              </w:rPr>
              <w:t>6264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2019-05-02 11:22:00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大田石牌</w:t>
            </w:r>
          </w:p>
        </w:tc>
        <w:tc>
          <w:tcPr>
            <w:tcW w:w="2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、上道路行驶的机动车未按规定定期进行安全技术检验</w:t>
            </w: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65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1" w:hRule="atLeast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jc w:val="lef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张天煌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333333"/>
                <w:kern w:val="0"/>
                <w:sz w:val="18"/>
                <w:szCs w:val="18"/>
              </w:rPr>
              <w:t>3504241977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 w:hAnsi="宋体"/>
                <w:b/>
                <w:bCs/>
                <w:color w:val="333333"/>
                <w:kern w:val="0"/>
                <w:sz w:val="18"/>
                <w:szCs w:val="18"/>
              </w:rPr>
              <w:t>0337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2019-05-17 11:21:00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大田湖山路</w:t>
            </w:r>
          </w:p>
        </w:tc>
        <w:tc>
          <w:tcPr>
            <w:tcW w:w="2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、上道路行驶的机动车未按规定定期进行安全技术检验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、不按规定投保机车第三者强制责任险</w:t>
            </w: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65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jc w:val="lef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98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</w:t>
            </w:r>
          </w:p>
        </w:tc>
        <w:tc>
          <w:tcPr>
            <w:tcW w:w="2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1900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1920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7" w:hRule="atLeast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马泽东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333333"/>
                <w:kern w:val="0"/>
                <w:sz w:val="18"/>
                <w:szCs w:val="18"/>
              </w:rPr>
              <w:t>5202211986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 w:hAnsi="宋体"/>
                <w:b/>
                <w:bCs/>
                <w:color w:val="333333"/>
                <w:kern w:val="0"/>
                <w:sz w:val="18"/>
                <w:szCs w:val="18"/>
              </w:rPr>
              <w:t>4379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2019-05-29 10:50:00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秀里线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182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公里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700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米</w:t>
            </w:r>
          </w:p>
        </w:tc>
        <w:tc>
          <w:tcPr>
            <w:tcW w:w="2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、违法记分达到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分仍驾驶机动车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、上道路行驶的机动车未悬挂机动车号牌的</w:t>
            </w: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</w:t>
            </w:r>
          </w:p>
          <w:p>
            <w:pPr>
              <w:widowControl/>
              <w:spacing w:line="200" w:lineRule="exact"/>
              <w:jc w:val="lef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</w:t>
            </w: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400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4" w:hRule="atLeast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郭小兵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333333"/>
                <w:kern w:val="0"/>
                <w:sz w:val="18"/>
                <w:szCs w:val="18"/>
              </w:rPr>
              <w:t>5225301995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 w:hAnsi="宋体"/>
                <w:b/>
                <w:bCs/>
                <w:color w:val="333333"/>
                <w:kern w:val="0"/>
                <w:sz w:val="18"/>
                <w:szCs w:val="18"/>
              </w:rPr>
              <w:t>1355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2019-05-11 10:09:00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秀里线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228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公里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700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米</w:t>
            </w:r>
          </w:p>
        </w:tc>
        <w:tc>
          <w:tcPr>
            <w:tcW w:w="2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、上道路行驶的机动车未悬挂机动车号牌的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、驾驶摩托车时驾驶人未按规定戴安全头盔</w:t>
            </w: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jc w:val="lef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jc w:val="lef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67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</w:t>
            </w: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600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3" w:hRule="atLeast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何龙江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333333"/>
                <w:kern w:val="0"/>
                <w:sz w:val="18"/>
                <w:szCs w:val="18"/>
              </w:rPr>
              <w:t>5321291978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 w:hAnsi="宋体"/>
                <w:b/>
                <w:bCs/>
                <w:color w:val="333333"/>
                <w:kern w:val="0"/>
                <w:sz w:val="18"/>
                <w:szCs w:val="18"/>
              </w:rPr>
              <w:t>1917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2019-05-12 09:41:00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大田过境公路</w:t>
            </w:r>
          </w:p>
        </w:tc>
        <w:tc>
          <w:tcPr>
            <w:tcW w:w="2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、上道路行驶的机动车未按规定定期进行安全技术检验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、不按规定投保机车第三者强制责任险</w:t>
            </w: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65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98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</w:t>
            </w:r>
          </w:p>
        </w:tc>
        <w:tc>
          <w:tcPr>
            <w:tcW w:w="2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b/>
                <w:color w:val="333333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240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560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周昌绸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333333"/>
                <w:kern w:val="0"/>
                <w:sz w:val="18"/>
                <w:szCs w:val="18"/>
              </w:rPr>
              <w:t>3505251969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 w:hAnsi="宋体"/>
                <w:b/>
                <w:bCs/>
                <w:color w:val="333333"/>
                <w:kern w:val="0"/>
                <w:sz w:val="18"/>
                <w:szCs w:val="18"/>
              </w:rPr>
              <w:t>1014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2019-05-13 15:09:00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福田路</w:t>
            </w:r>
          </w:p>
        </w:tc>
        <w:tc>
          <w:tcPr>
            <w:tcW w:w="2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、上道路行驶的机动车未悬挂机动车号牌的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、驾驶摩托车时驾驶人未按规定戴安全头盔</w:t>
            </w: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jc w:val="lef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jc w:val="lef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67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</w:t>
            </w: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600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7" w:hRule="atLeast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张传娥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333333"/>
                <w:kern w:val="0"/>
                <w:sz w:val="18"/>
                <w:szCs w:val="18"/>
              </w:rPr>
              <w:t>3504251969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 w:hAnsi="宋体"/>
                <w:b/>
                <w:bCs/>
                <w:color w:val="333333"/>
                <w:kern w:val="0"/>
                <w:sz w:val="18"/>
                <w:szCs w:val="18"/>
              </w:rPr>
              <w:t>1228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2019-05-14 08:40:00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南山路</w:t>
            </w:r>
          </w:p>
        </w:tc>
        <w:tc>
          <w:tcPr>
            <w:tcW w:w="2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、上道路行驶的机动车未悬挂机动车号牌的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、不按规定投保机车第三者强制责任险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、驾驶摩托车时驾驶人未按规定戴安全头盔</w:t>
            </w: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98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67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</w:t>
            </w: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24</w:t>
            </w: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74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3" w:hRule="atLeast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林宏评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3504261950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6035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2019-05-14 12:47:00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大田县奇韬镇街道</w:t>
            </w:r>
          </w:p>
        </w:tc>
        <w:tc>
          <w:tcPr>
            <w:tcW w:w="2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、不按规定投保机车第三者强制责任险</w:t>
            </w: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98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</w:t>
            </w:r>
          </w:p>
        </w:tc>
        <w:tc>
          <w:tcPr>
            <w:tcW w:w="2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240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540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郑超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3504251991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0037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2019-05-15 15:20:00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大田凤山路</w:t>
            </w:r>
          </w:p>
        </w:tc>
        <w:tc>
          <w:tcPr>
            <w:tcW w:w="2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、上道路行驶的机动车未按规定定期进行安全技术检验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、不按规定投保机车第三者强制责任险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、驾驶摩托车时驾驶人未按规定戴安全头盔</w:t>
            </w: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65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98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67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240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660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陈联株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3504251950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103X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2019-05-21 11:27:00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大田县道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727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德大线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公里</w:t>
            </w:r>
          </w:p>
        </w:tc>
        <w:tc>
          <w:tcPr>
            <w:tcW w:w="2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、上道路行驶的机动车未悬挂机动车号牌的</w:t>
            </w: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陈美叶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3504251976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0328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2019-05-22 14:47:00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福田路</w:t>
            </w:r>
          </w:p>
        </w:tc>
        <w:tc>
          <w:tcPr>
            <w:tcW w:w="2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、上道路行驶的机动车未悬挂机动车号牌的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、驾驶摩托车时驾驶人未按规定戴安全头盔</w:t>
            </w: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67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600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6" w:hRule="atLeast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林宝妹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3504251992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0340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2019-05-22 15:08:00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南山路</w:t>
            </w:r>
          </w:p>
        </w:tc>
        <w:tc>
          <w:tcPr>
            <w:tcW w:w="2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、上道路行驶的机动车未悬挂机动车号牌的</w:t>
            </w: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6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郑成德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3504251981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1251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2019-05-28 15:04:00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福田路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、上道路行驶的机动车未按规定定期进行安全技术检验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、不按规定投保机车第三者强制责任险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、驾驶摩托车时驾驶人未按规定戴安全头盔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65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98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67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240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660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8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林霞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3504251973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2425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2019-05-28 15:05:00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福田路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、上道路行驶的机动车未按规定定期进行安全技术检验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、驾驶摩托车时驾驶人未按规定戴安全头盔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65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67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320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叶良溪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3504251948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031X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2019-05-30 08:34:00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大田过境公路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郑小萍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3303261983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6828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2019-05-30 14:48:00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南山路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、上道路行驶的机动车未按规定定期进行安全技术检验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、不按规定投保机车第三者强制责任险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、驾驶摩托车时驾驶人未按规定戴安全头盔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65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98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67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240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660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吴媲芳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3504251980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1266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2019-05-30 15:15:00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南山路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、上道路行驶的机动车未按规定定期进行安全技术检验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、不按规定投保机车第三者强制责任险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、驾驶摩托车时驾驶人未按规定戴安全头盔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65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98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67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240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560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4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陈扬增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3504251974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3536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2019-05-31 08:56:00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与过境公路连接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、上道路行驶的机动车未按规定定期进行安全技术检验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、不按规定投保机车第三者强制责任险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65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spacing w:val="-4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spacing w:val="-4"/>
                <w:kern w:val="0"/>
                <w:sz w:val="18"/>
                <w:szCs w:val="18"/>
              </w:rPr>
              <w:t>98</w:t>
            </w:r>
            <w:r>
              <w:rPr>
                <w:rFonts w:hint="eastAsia" w:ascii="宋体" w:cs="宋体"/>
                <w:b/>
                <w:bCs/>
                <w:color w:val="333333"/>
                <w:spacing w:val="-4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spacing w:val="-4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spacing w:val="-4"/>
                <w:kern w:val="0"/>
                <w:sz w:val="18"/>
                <w:szCs w:val="18"/>
              </w:rPr>
              <w:t>款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240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560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龚锡斌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4290011981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5655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2019-05-31 09:27:00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与过境公路连接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、上道路行驶的机动车未悬挂机动车号牌的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4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苏丽丽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3504251986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1246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2019-08-23 23:28:00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南山路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、饮酒后驾驶机动车的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、上道路行驶的机动车未悬挂机动车号牌的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《中华人民共和国道路交通安全法》第九十一条第一款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1000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1500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jc w:val="lef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林先集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color w:val="333333"/>
                <w:kern w:val="0"/>
                <w:sz w:val="18"/>
                <w:szCs w:val="18"/>
              </w:rPr>
              <w:t>3504252002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color w:val="333333"/>
                <w:kern w:val="0"/>
                <w:sz w:val="18"/>
                <w:szCs w:val="18"/>
              </w:rPr>
              <w:t>0311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2019-08-23 23:36:00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南山路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、上道路行驶的机动车未悬挂机动车号牌的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、饮酒后驾驶机动车的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《中华人民共和国道路交通安全法》第九十一条第一款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1000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1500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6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jc w:val="lef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林光慕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3504251964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2018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2019-05-04 20:33:00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大田县道华武线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、上道路行驶的机动车未按规定定期进行安全技术检验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、不按规定投保机车第三者强制责任险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65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spacing w:val="-4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spacing w:val="-4"/>
                <w:kern w:val="0"/>
                <w:sz w:val="18"/>
                <w:szCs w:val="18"/>
              </w:rPr>
              <w:t>98</w:t>
            </w:r>
            <w:r>
              <w:rPr>
                <w:rFonts w:hint="eastAsia" w:ascii="宋体" w:cs="宋体"/>
                <w:b/>
                <w:bCs/>
                <w:color w:val="333333"/>
                <w:spacing w:val="-4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spacing w:val="-4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spacing w:val="-4"/>
                <w:kern w:val="0"/>
                <w:sz w:val="18"/>
                <w:szCs w:val="18"/>
              </w:rPr>
              <w:t>款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240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260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杨仁庚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3621261968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0417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2019-05-10 11:12:00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大田县建设镇街道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、上道路行驶的机动车未按规定定期进行安全技术检验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、不按规定投保机车第三者强制责任险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65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spacing w:val="-4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spacing w:val="-4"/>
                <w:kern w:val="0"/>
                <w:sz w:val="18"/>
                <w:szCs w:val="18"/>
              </w:rPr>
              <w:t>98</w:t>
            </w:r>
            <w:r>
              <w:rPr>
                <w:rFonts w:hint="eastAsia" w:ascii="宋体" w:cs="宋体"/>
                <w:b/>
                <w:bCs/>
                <w:color w:val="333333"/>
                <w:spacing w:val="-4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spacing w:val="-4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spacing w:val="-4"/>
                <w:kern w:val="0"/>
                <w:sz w:val="18"/>
                <w:szCs w:val="18"/>
              </w:rPr>
              <w:t>款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240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260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李代平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5123231973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181X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2019-05-27 16:06:00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宋体" w:cs="宋体"/>
                <w:b/>
                <w:bCs/>
                <w:color w:val="333333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spacing w:val="-4"/>
                <w:kern w:val="0"/>
                <w:sz w:val="18"/>
                <w:szCs w:val="18"/>
              </w:rPr>
              <w:t>大田县建设镇街道民生医院路口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、上道路行驶的机动车未按规定定期进行安全技术检验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、不按规定投保机车第三者强制责任险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65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spacing w:val="-2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spacing w:val="-2"/>
                <w:kern w:val="0"/>
                <w:sz w:val="18"/>
                <w:szCs w:val="18"/>
              </w:rPr>
              <w:t>98</w:t>
            </w:r>
            <w:r>
              <w:rPr>
                <w:rFonts w:hint="eastAsia" w:ascii="宋体" w:cs="宋体"/>
                <w:b/>
                <w:bCs/>
                <w:color w:val="333333"/>
                <w:spacing w:val="-2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spacing w:val="-2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spacing w:val="-2"/>
                <w:kern w:val="0"/>
                <w:sz w:val="18"/>
                <w:szCs w:val="18"/>
              </w:rPr>
              <w:t>款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240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260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郭晋楷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3504251947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0715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2019-05-01 19:50:00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大田县道广大线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1001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公里广平转盘路段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、上道路行驶的机动车未悬挂机动车号牌的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、驾驶摩托车时驾驶人未按规定戴安全头盔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67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600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林起树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3504251951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1619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2019-05-02 09:45:00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秀里线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公里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米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、驾驶摩托车时驾驶人未按规定戴安全头盔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67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400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郑秀玉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3504251975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2423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2019-05-02 17:20:00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大田县桃源镇街道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公里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米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、上道路行驶的机动车未悬挂机动车号牌的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500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肖双使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3504251971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2447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2019-05-02 17:25:00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大田县桃源镇街道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公里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米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、上道路行驶的机动车未悬挂机动车号牌的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500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陶兴平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5224011993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7419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2019-05-02 20:54:00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大田县道华武线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、驾驶摩托车时驾驶人未按规定戴安全头盔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67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400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郑丽丽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3504251993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0742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2019-05-03 19:46:00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大田县道广大线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1001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公里广平转盘路段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、上道路行驶的机动车未悬挂机动车号牌的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、驾驶摩托车时驾驶人未按规定戴安全头盔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67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600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3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廖秀琴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3504251983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0721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2019-05-03 20:19:00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大田县道广大线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1001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公里广平转盘路段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、驾驶摩托车时驾驶人未按规定戴安全头盔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、二轮摩托车载人超员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67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600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杜超贵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3504251994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1210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2019-05-03 20:24:00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大田温泉路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林香妹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3504251988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3926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2019-05-04 15:26:00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大田前坪乡经黄龙村路段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公里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米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、上道路行驶的机动车未悬挂机动车号牌的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、驾驶摩托车时驾驶人未按规定戴安全头盔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67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600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林克转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3504251989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3318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2019-05-04 20:10:00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大田文江村村道路段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01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公里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、上道路行驶的机动车未悬挂机动车号牌的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、驾驶摩托车时驾驶人未按规定戴安全头盔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67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600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郑玉姬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3504251973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2420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2019-05-06 16:20:00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大田县道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青桃线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公里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米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、上道路行驶的机动车未悬挂机动车号牌的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林延活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3504201958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4515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2019-05-06 16:35:00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大田县道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青桃线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公里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米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、上道路行驶的机动车未悬挂机动车号牌的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陈先锋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3504251953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2419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2019-05-07 10:10:00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东石线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252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公里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米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、上道路行驶的机动车未悬挂机动车号牌的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连超行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3504251958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2613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2019-05-07 20:12:00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大田县太华镇街道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001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公里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、上道路行驶的机动车未悬挂机动车号牌的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500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39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王光景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3504251973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2617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2019-05-07 20:21:00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大田县太华镇街道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001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公里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、上道路行驶的机动车未悬挂机动车号牌的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500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郭兆赤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3504251965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073X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2019-05-07 20:45:00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大田县道广大线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1001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公里广平转盘路段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、上道路行驶的机动车未悬挂机动车号牌的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、驾驶摩托车时驾驶人未按规定戴安全头盔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67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600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41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刘全汉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3504251954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3736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2019-05-08 11:59:00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大田湖美路段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、上道路行驶的机动车未悬挂机动车号牌的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、不按规定投保机车第三者强制责任险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spacing w:val="-4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spacing w:val="-4"/>
                <w:kern w:val="0"/>
                <w:sz w:val="18"/>
                <w:szCs w:val="18"/>
              </w:rPr>
              <w:t>98</w:t>
            </w:r>
            <w:r>
              <w:rPr>
                <w:rFonts w:hint="eastAsia" w:ascii="宋体" w:cs="宋体"/>
                <w:b/>
                <w:bCs/>
                <w:color w:val="333333"/>
                <w:spacing w:val="-4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spacing w:val="-4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spacing w:val="-4"/>
                <w:kern w:val="0"/>
                <w:sz w:val="18"/>
                <w:szCs w:val="18"/>
              </w:rPr>
              <w:t>款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240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740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乐建围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3504251993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1212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2019-05-10 00:04:00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大田兴田路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、上道路行驶的机动车未按规定定期进行安全技术检验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、不按规定投保机车第三者强制责任险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65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spacing w:val="-4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spacing w:val="-4"/>
                <w:kern w:val="0"/>
                <w:sz w:val="18"/>
                <w:szCs w:val="18"/>
              </w:rPr>
              <w:t>98</w:t>
            </w:r>
            <w:r>
              <w:rPr>
                <w:rFonts w:hint="eastAsia" w:ascii="宋体" w:cs="宋体"/>
                <w:b/>
                <w:bCs/>
                <w:color w:val="333333"/>
                <w:spacing w:val="-4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spacing w:val="-4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spacing w:val="-4"/>
                <w:kern w:val="0"/>
                <w:sz w:val="18"/>
                <w:szCs w:val="18"/>
              </w:rPr>
              <w:t>款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240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560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43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周新莲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3504251976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2629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2019-05-10 00:10:00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color w:val="333333"/>
                <w:kern w:val="0"/>
                <w:sz w:val="18"/>
                <w:szCs w:val="18"/>
              </w:rPr>
              <w:t>大田兴田路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、上道路行驶的机动车未按规定定期进行安全技术检验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、不按规定投保机车第三者强制责任险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65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spacing w:val="-4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spacing w:val="-4"/>
                <w:kern w:val="0"/>
                <w:sz w:val="18"/>
                <w:szCs w:val="18"/>
              </w:rPr>
              <w:t>98</w:t>
            </w:r>
            <w:r>
              <w:rPr>
                <w:rFonts w:hint="eastAsia" w:ascii="宋体" w:cs="宋体"/>
                <w:b/>
                <w:bCs/>
                <w:color w:val="333333"/>
                <w:spacing w:val="-4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spacing w:val="-4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spacing w:val="-4"/>
                <w:kern w:val="0"/>
                <w:sz w:val="18"/>
                <w:szCs w:val="18"/>
              </w:rPr>
              <w:t>款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240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560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44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吴有地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3504251963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3516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2019-05-10 10:51:00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大田县梅山乡街道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公里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、上道路行驶的机动车未悬挂机动车号牌的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500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肖来娣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3504251967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2424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2019-05-10 11:02:00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大田县道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青桃线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公里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米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、上道路行驶的机动车未悬挂机动车号牌的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500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林水星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3504251949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2412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2019-05-10 11:19:00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大田县道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青桃线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公里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米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、上道路行驶的机动车未悬挂机动车号牌的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500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林泽俭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3504251967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0715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2019-05-10 19:43:00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大田县道广大线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1001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公里广平转盘路段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、上道路行驶的机动车未悬挂机动车号牌的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、驾驶摩托车时驾驶人未按规定戴安全头盔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67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600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陈桂梅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3504251971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2640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2019-05-12 16:00:00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大田太华魁城村路段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公里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500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米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49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廖占恢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3504251961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0716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2019-05-23 19:16:00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大田县道广大线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1001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公里广平转盘路段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、上道路行驶的机动车未悬挂机动车号牌的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、驾驶摩托车时驾驶人未按规定戴安全头盔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67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600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郭秀娇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3504251990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0723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2019-05-23 19:21:00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大田县道广大线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1001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公里广平转盘路段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、上道路行驶的机动车未悬挂机动车号牌的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、驾驶摩托车时驾驶人未按规定戴安全头盔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、二轮摩托车载人超员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67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800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张乃焕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3504251959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0733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2019-05-23 19:42:00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大田县道广大线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1001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公里广平转盘路段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、驾驶摩托车时驾驶人未按规定戴安全头盔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67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400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郑福斐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3504251996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0710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2019-05-23 20:00:00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大田县道广大线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1001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公里广平转盘路段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、上道路行驶的机动车未悬挂机动车号牌的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、驾驶摩托车时驾驶人未按规定戴安全头盔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、二轮摩托车载人超员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67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800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53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陈立顺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3504251964****1230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2019-05-24 09:30:00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大田县屏内线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公里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米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吴联造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3504251955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291X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2019-05-24 10:24:00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大田县建设镇街道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、不按规定投保机车第三者强制责任险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98</w:t>
            </w:r>
            <w:r>
              <w:rPr>
                <w:rFonts w:hint="eastAsia"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款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240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540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田上玉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3504251946****2919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2019-05-24 10:32:00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大田县建设镇街道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、不按规定投保机车第三者强制责任险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、上道路行驶的机动车未悬挂机动车号牌的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、驾驶摩托车时驾驶人未按规定戴安全头盔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spacing w:val="-4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spacing w:val="-4"/>
                <w:kern w:val="0"/>
                <w:sz w:val="18"/>
                <w:szCs w:val="18"/>
              </w:rPr>
              <w:t>98</w:t>
            </w:r>
            <w:r>
              <w:rPr>
                <w:rFonts w:hint="eastAsia" w:ascii="宋体" w:cs="宋体"/>
                <w:b/>
                <w:bCs/>
                <w:color w:val="333333"/>
                <w:spacing w:val="-4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spacing w:val="-4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spacing w:val="-4"/>
                <w:kern w:val="0"/>
                <w:sz w:val="18"/>
                <w:szCs w:val="18"/>
              </w:rPr>
              <w:t>款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67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b/>
                <w:color w:val="333333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240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color w:val="333333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cs="宋体"/>
                <w:b/>
                <w:color w:val="333333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840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涂叔夜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3504251941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241X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2019-05-24 10:50:00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东石线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252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公里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米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、上道路行驶的机动车未悬挂机动车号牌的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、驾驶摩托车时驾驶人未按规定戴安全头盔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67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500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王新华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3504251976****3124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2019-05-24 19:52:00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大田县道广大线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1001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公里广平转盘路段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陈成左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3504251973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0512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2019-05-30 09:30:00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东石线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233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公里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米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、上道路行驶的机动车未按规定定期进行安全技术检验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、不按规定投保机车第三者强制责任险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、驾驶摩托车时驾驶人未按规定戴安全头盔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65</w:t>
            </w:r>
            <w:r>
              <w:rPr>
                <w:rFonts w:hint="eastAsia"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98</w:t>
            </w:r>
            <w:r>
              <w:rPr>
                <w:rFonts w:hint="eastAsia"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款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67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240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cs="宋体"/>
                <w:b/>
                <w:color w:val="333333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660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郑先灶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3504251978****2435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2019-05-30 09:45:00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大田桃源镇西安村村道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公里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米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、上道路行驶的机动车未悬挂机动车号牌的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500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岑忠益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5226361981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1419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2019-05-30 10:54:00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大田县建设镇街道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、上道路行驶的机动车未悬挂机动车号牌的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、不按规定投保机车第三者强制责任险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、驾驶摩托车时驾驶人未按规定戴安全头盔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98</w:t>
            </w:r>
            <w:r>
              <w:rPr>
                <w:rFonts w:hint="eastAsia"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款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67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240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840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蒋盛池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3504261953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6516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2019-05-30 10:57:00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大田县道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732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馆大线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公里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80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米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、上道路行驶的机动车未悬挂机动车号牌的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、驾驶摩托车时驾驶人未按规定戴安全头盔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00" w:lineRule="exact"/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67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600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陈成丰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3504251964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2913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2019-05-30 11:13:00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秀里线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250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公里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、不按规定投保机车第三者强制责任险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、上道路行驶的机动车未按规定定期进行安全技术检验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、驾驶摩托车时驾驶人未按规定戴安全头盔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98</w:t>
            </w:r>
            <w:r>
              <w:rPr>
                <w:rFonts w:hint="eastAsia"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款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65</w:t>
            </w:r>
            <w:r>
              <w:rPr>
                <w:rFonts w:hint="eastAsia"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67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240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660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67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18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翁其源</w:t>
            </w: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3504251953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宋体"/>
                <w:b/>
                <w:bCs/>
                <w:color w:val="333333"/>
                <w:kern w:val="0"/>
                <w:sz w:val="18"/>
                <w:szCs w:val="18"/>
              </w:rPr>
              <w:t>2411</w:t>
            </w:r>
          </w:p>
        </w:tc>
        <w:tc>
          <w:tcPr>
            <w:tcW w:w="115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2019-05-31 10:35:00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东石线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252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公里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米</w:t>
            </w:r>
          </w:p>
        </w:tc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、未取得驾驶证驾驶非汽车类机动车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、上道路行驶的机动车未悬挂机动车号牌的</w:t>
            </w:r>
          </w:p>
        </w:tc>
        <w:tc>
          <w:tcPr>
            <w:tcW w:w="413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款第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项；《福建省实施〈中华人民共和国道路交通安全法〉办法》第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《中华人民共和国道路交通安全法》第</w:t>
            </w:r>
            <w:r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95</w:t>
            </w:r>
            <w:r>
              <w:rPr>
                <w:rFonts w:hint="eastAsia"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款、《福建省实施〈中华人民共和国道路交通安全法〉办法》第</w:t>
            </w:r>
            <w:r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65</w:t>
            </w:r>
            <w:r>
              <w:rPr>
                <w:rFonts w:hint="eastAsia"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条第</w:t>
            </w:r>
            <w:r>
              <w:rPr>
                <w:rFonts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b/>
                <w:bCs/>
                <w:color w:val="333333"/>
                <w:spacing w:val="-8"/>
                <w:kern w:val="0"/>
                <w:sz w:val="18"/>
                <w:szCs w:val="18"/>
              </w:rPr>
              <w:t>项</w:t>
            </w:r>
          </w:p>
        </w:tc>
        <w:tc>
          <w:tcPr>
            <w:tcW w:w="2052" w:type="dxa"/>
            <w:tcBorders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、处罚</w:t>
            </w:r>
            <w:r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20" w:lineRule="exact"/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以上合并共处罚款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500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元</w:t>
            </w:r>
          </w:p>
        </w:tc>
      </w:tr>
    </w:tbl>
    <w:p>
      <w:pPr>
        <w:widowControl/>
        <w:shd w:val="clear" w:color="auto" w:fill="FFFFFF"/>
        <w:spacing w:beforeLines="100" w:line="240" w:lineRule="exact"/>
        <w:ind w:firstLine="42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以上被告知人对公安机关拟作出的处罚决定有权进行陈述和申辩，提出申辩的，应在本公告发布之日起</w:t>
      </w:r>
      <w:r>
        <w:rPr>
          <w:rFonts w:cs="Calibri"/>
          <w:color w:val="000000"/>
          <w:kern w:val="0"/>
          <w:szCs w:val="21"/>
        </w:rPr>
        <w:t>7</w:t>
      </w:r>
      <w:r>
        <w:rPr>
          <w:rFonts w:hint="eastAsia" w:ascii="宋体" w:hAnsi="宋体" w:cs="宋体"/>
          <w:color w:val="000000"/>
          <w:kern w:val="0"/>
          <w:szCs w:val="21"/>
        </w:rPr>
        <w:t>日内向我队提出。</w:t>
      </w:r>
      <w:r>
        <w:rPr>
          <w:rFonts w:cs="Calibri"/>
          <w:color w:val="000000"/>
          <w:kern w:val="0"/>
          <w:szCs w:val="21"/>
        </w:rPr>
        <w:t> </w:t>
      </w:r>
    </w:p>
    <w:p>
      <w:pPr>
        <w:widowControl/>
        <w:shd w:val="clear" w:color="auto" w:fill="FFFFFF"/>
        <w:spacing w:line="240" w:lineRule="exact"/>
        <w:jc w:val="left"/>
        <w:rPr>
          <w:rFonts w:cs="Calibri"/>
          <w:color w:val="000000"/>
          <w:kern w:val="0"/>
          <w:szCs w:val="21"/>
        </w:rPr>
      </w:pPr>
      <w:r>
        <w:rPr>
          <w:rFonts w:cs="Calibri"/>
          <w:color w:val="000000"/>
          <w:kern w:val="0"/>
          <w:szCs w:val="21"/>
        </w:rPr>
        <w:t> </w:t>
      </w:r>
    </w:p>
    <w:p>
      <w:pPr>
        <w:widowControl/>
        <w:shd w:val="clear" w:color="auto" w:fill="FFFFFF"/>
        <w:spacing w:line="240" w:lineRule="exact"/>
        <w:jc w:val="left"/>
        <w:rPr>
          <w:rFonts w:cs="Calibri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24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24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cs="Calibri"/>
          <w:color w:val="000000"/>
          <w:kern w:val="0"/>
          <w:szCs w:val="21"/>
        </w:rPr>
        <w:t>                                                                                                                                              </w:t>
      </w:r>
      <w:r>
        <w:rPr>
          <w:rFonts w:ascii="宋体" w:cs="Calibri"/>
          <w:color w:val="000000"/>
          <w:kern w:val="0"/>
          <w:szCs w:val="21"/>
        </w:rPr>
        <w:t>    </w:t>
      </w:r>
      <w:r>
        <w:rPr>
          <w:rFonts w:hint="eastAsia" w:ascii="宋体" w:hAnsi="宋体" w:cs="宋体"/>
          <w:color w:val="000000"/>
          <w:kern w:val="0"/>
          <w:szCs w:val="21"/>
        </w:rPr>
        <w:t>大田县公安局交通警察大队</w:t>
      </w:r>
    </w:p>
    <w:p>
      <w:pPr>
        <w:widowControl/>
        <w:shd w:val="clear" w:color="auto" w:fill="FFFFFF"/>
        <w:spacing w:line="24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cs="Calibri"/>
          <w:color w:val="000000"/>
          <w:kern w:val="0"/>
          <w:szCs w:val="21"/>
        </w:rPr>
        <w:t>                         </w:t>
      </w:r>
      <w:r>
        <w:rPr>
          <w:rFonts w:ascii="宋体" w:hAnsi="宋体" w:cs="Calibri"/>
          <w:color w:val="000000"/>
          <w:kern w:val="0"/>
          <w:szCs w:val="21"/>
        </w:rPr>
        <w:t xml:space="preserve">                                                                                    </w:t>
      </w:r>
      <w:r>
        <w:rPr>
          <w:rFonts w:ascii="宋体" w:cs="Calibri"/>
          <w:color w:val="000000"/>
          <w:kern w:val="0"/>
          <w:szCs w:val="21"/>
        </w:rPr>
        <w:t>   </w:t>
      </w:r>
      <w:r>
        <w:rPr>
          <w:rFonts w:ascii="宋体" w:hAnsi="宋体" w:cs="Calibri"/>
          <w:color w:val="000000"/>
          <w:kern w:val="0"/>
          <w:szCs w:val="21"/>
        </w:rPr>
        <w:t xml:space="preserve"> 2019</w:t>
      </w:r>
      <w:r>
        <w:rPr>
          <w:rFonts w:hint="eastAsia" w:ascii="宋体" w:hAnsi="宋体" w:cs="宋体"/>
          <w:color w:val="000000"/>
          <w:kern w:val="0"/>
          <w:szCs w:val="21"/>
        </w:rPr>
        <w:t>年</w:t>
      </w:r>
      <w:r>
        <w:rPr>
          <w:rFonts w:ascii="宋体" w:hAnsi="宋体" w:cs="Calibri"/>
          <w:color w:val="000000"/>
          <w:kern w:val="0"/>
          <w:szCs w:val="21"/>
        </w:rPr>
        <w:t>11</w:t>
      </w:r>
      <w:r>
        <w:rPr>
          <w:rFonts w:hint="eastAsia" w:ascii="宋体" w:hAnsi="宋体" w:cs="宋体"/>
          <w:color w:val="000000"/>
          <w:kern w:val="0"/>
          <w:szCs w:val="21"/>
        </w:rPr>
        <w:t>月</w:t>
      </w:r>
      <w:r>
        <w:rPr>
          <w:rFonts w:ascii="宋体" w:hAnsi="宋体" w:cs="宋体"/>
          <w:color w:val="000000"/>
          <w:kern w:val="0"/>
          <w:szCs w:val="21"/>
        </w:rPr>
        <w:t>15</w:t>
      </w:r>
      <w:r>
        <w:rPr>
          <w:rFonts w:hint="eastAsia" w:ascii="宋体" w:hAnsi="宋体" w:cs="宋体"/>
          <w:color w:val="000000"/>
          <w:kern w:val="0"/>
          <w:szCs w:val="21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567" w:right="1440" w:bottom="851" w:left="1440" w:header="851" w:footer="62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B1"/>
    <w:rsid w:val="00000B65"/>
    <w:rsid w:val="00003996"/>
    <w:rsid w:val="000066DB"/>
    <w:rsid w:val="000132B7"/>
    <w:rsid w:val="00013DCA"/>
    <w:rsid w:val="0001667B"/>
    <w:rsid w:val="00017310"/>
    <w:rsid w:val="000208A4"/>
    <w:rsid w:val="0002651F"/>
    <w:rsid w:val="00031139"/>
    <w:rsid w:val="00031819"/>
    <w:rsid w:val="00032C63"/>
    <w:rsid w:val="00034E23"/>
    <w:rsid w:val="00035F3A"/>
    <w:rsid w:val="00036BEE"/>
    <w:rsid w:val="00037B13"/>
    <w:rsid w:val="00041350"/>
    <w:rsid w:val="0004706C"/>
    <w:rsid w:val="00050EB8"/>
    <w:rsid w:val="00052400"/>
    <w:rsid w:val="00065D8C"/>
    <w:rsid w:val="00070FA8"/>
    <w:rsid w:val="0008261C"/>
    <w:rsid w:val="000831D3"/>
    <w:rsid w:val="000878BC"/>
    <w:rsid w:val="00090688"/>
    <w:rsid w:val="00094580"/>
    <w:rsid w:val="000A0554"/>
    <w:rsid w:val="000A17B5"/>
    <w:rsid w:val="000A456F"/>
    <w:rsid w:val="000B16B3"/>
    <w:rsid w:val="000B2A0F"/>
    <w:rsid w:val="000B3383"/>
    <w:rsid w:val="000B4B95"/>
    <w:rsid w:val="000B7960"/>
    <w:rsid w:val="000C3882"/>
    <w:rsid w:val="000C40B8"/>
    <w:rsid w:val="000C5644"/>
    <w:rsid w:val="000C63DF"/>
    <w:rsid w:val="000D4A8C"/>
    <w:rsid w:val="000E0B44"/>
    <w:rsid w:val="000E31FF"/>
    <w:rsid w:val="000E4D49"/>
    <w:rsid w:val="000E6754"/>
    <w:rsid w:val="000E7E22"/>
    <w:rsid w:val="000F20A9"/>
    <w:rsid w:val="000F35A3"/>
    <w:rsid w:val="000F3B04"/>
    <w:rsid w:val="000F4F2C"/>
    <w:rsid w:val="000F54DC"/>
    <w:rsid w:val="000F7036"/>
    <w:rsid w:val="000F7156"/>
    <w:rsid w:val="000F7D16"/>
    <w:rsid w:val="00100CF7"/>
    <w:rsid w:val="001011D4"/>
    <w:rsid w:val="001064DF"/>
    <w:rsid w:val="00107F7E"/>
    <w:rsid w:val="00111D21"/>
    <w:rsid w:val="00115C14"/>
    <w:rsid w:val="00117703"/>
    <w:rsid w:val="00124416"/>
    <w:rsid w:val="00133646"/>
    <w:rsid w:val="001336D2"/>
    <w:rsid w:val="00136AFB"/>
    <w:rsid w:val="001426C8"/>
    <w:rsid w:val="00144C07"/>
    <w:rsid w:val="00144CE3"/>
    <w:rsid w:val="00167EE0"/>
    <w:rsid w:val="0017022F"/>
    <w:rsid w:val="0017056C"/>
    <w:rsid w:val="001827A0"/>
    <w:rsid w:val="00190FC6"/>
    <w:rsid w:val="00191696"/>
    <w:rsid w:val="00193F55"/>
    <w:rsid w:val="00194557"/>
    <w:rsid w:val="001950B6"/>
    <w:rsid w:val="001A3C2B"/>
    <w:rsid w:val="001B1350"/>
    <w:rsid w:val="001C30D8"/>
    <w:rsid w:val="001C5505"/>
    <w:rsid w:val="001D0B7E"/>
    <w:rsid w:val="001D39B8"/>
    <w:rsid w:val="001E5232"/>
    <w:rsid w:val="001F0CD9"/>
    <w:rsid w:val="001F4C32"/>
    <w:rsid w:val="001F7B04"/>
    <w:rsid w:val="00200A12"/>
    <w:rsid w:val="00201545"/>
    <w:rsid w:val="00202EAB"/>
    <w:rsid w:val="00206436"/>
    <w:rsid w:val="00207F2D"/>
    <w:rsid w:val="00210B43"/>
    <w:rsid w:val="00211B58"/>
    <w:rsid w:val="00212ECE"/>
    <w:rsid w:val="002158C6"/>
    <w:rsid w:val="0021691C"/>
    <w:rsid w:val="00217F92"/>
    <w:rsid w:val="00221C60"/>
    <w:rsid w:val="00221E5A"/>
    <w:rsid w:val="00237248"/>
    <w:rsid w:val="0024140D"/>
    <w:rsid w:val="002433CC"/>
    <w:rsid w:val="0025042E"/>
    <w:rsid w:val="002508AA"/>
    <w:rsid w:val="0026273A"/>
    <w:rsid w:val="00263787"/>
    <w:rsid w:val="00266EBC"/>
    <w:rsid w:val="0028482E"/>
    <w:rsid w:val="00284F22"/>
    <w:rsid w:val="0028672B"/>
    <w:rsid w:val="00290619"/>
    <w:rsid w:val="0029457C"/>
    <w:rsid w:val="002A439A"/>
    <w:rsid w:val="002A4CA9"/>
    <w:rsid w:val="002A68DE"/>
    <w:rsid w:val="002B2815"/>
    <w:rsid w:val="002C2278"/>
    <w:rsid w:val="002C4F46"/>
    <w:rsid w:val="002D3061"/>
    <w:rsid w:val="002D3638"/>
    <w:rsid w:val="002D5923"/>
    <w:rsid w:val="002E295A"/>
    <w:rsid w:val="002E7E0E"/>
    <w:rsid w:val="002F44CA"/>
    <w:rsid w:val="002F4D13"/>
    <w:rsid w:val="002F4DAE"/>
    <w:rsid w:val="00302128"/>
    <w:rsid w:val="003039AA"/>
    <w:rsid w:val="003046B5"/>
    <w:rsid w:val="00313D12"/>
    <w:rsid w:val="003279B1"/>
    <w:rsid w:val="00330302"/>
    <w:rsid w:val="00332457"/>
    <w:rsid w:val="0033391E"/>
    <w:rsid w:val="0033691F"/>
    <w:rsid w:val="003411AC"/>
    <w:rsid w:val="003443D7"/>
    <w:rsid w:val="0035559A"/>
    <w:rsid w:val="00364979"/>
    <w:rsid w:val="003650F2"/>
    <w:rsid w:val="00367DFD"/>
    <w:rsid w:val="00372389"/>
    <w:rsid w:val="003823B1"/>
    <w:rsid w:val="003823BE"/>
    <w:rsid w:val="00384E48"/>
    <w:rsid w:val="00387851"/>
    <w:rsid w:val="003910FA"/>
    <w:rsid w:val="0039111F"/>
    <w:rsid w:val="0039140C"/>
    <w:rsid w:val="003A585E"/>
    <w:rsid w:val="003A597D"/>
    <w:rsid w:val="003B0519"/>
    <w:rsid w:val="003B78F4"/>
    <w:rsid w:val="003B7EAB"/>
    <w:rsid w:val="003C0661"/>
    <w:rsid w:val="003C4DF5"/>
    <w:rsid w:val="003C504E"/>
    <w:rsid w:val="003C553A"/>
    <w:rsid w:val="003C615E"/>
    <w:rsid w:val="003D1782"/>
    <w:rsid w:val="003D4D57"/>
    <w:rsid w:val="003D555B"/>
    <w:rsid w:val="003D5639"/>
    <w:rsid w:val="003E3BA5"/>
    <w:rsid w:val="003E747C"/>
    <w:rsid w:val="003F0A83"/>
    <w:rsid w:val="003F10F4"/>
    <w:rsid w:val="003F515E"/>
    <w:rsid w:val="003F5349"/>
    <w:rsid w:val="003F58FB"/>
    <w:rsid w:val="0040048F"/>
    <w:rsid w:val="00410525"/>
    <w:rsid w:val="004230B7"/>
    <w:rsid w:val="0042321C"/>
    <w:rsid w:val="004277A2"/>
    <w:rsid w:val="0042783C"/>
    <w:rsid w:val="004323CE"/>
    <w:rsid w:val="00436F14"/>
    <w:rsid w:val="0044232D"/>
    <w:rsid w:val="00442631"/>
    <w:rsid w:val="00447207"/>
    <w:rsid w:val="00450A9E"/>
    <w:rsid w:val="00455406"/>
    <w:rsid w:val="00455911"/>
    <w:rsid w:val="00462F82"/>
    <w:rsid w:val="00464D7D"/>
    <w:rsid w:val="004671AD"/>
    <w:rsid w:val="004676D2"/>
    <w:rsid w:val="00470B6F"/>
    <w:rsid w:val="00480DA4"/>
    <w:rsid w:val="00481DA9"/>
    <w:rsid w:val="004848B5"/>
    <w:rsid w:val="00487E74"/>
    <w:rsid w:val="0049492A"/>
    <w:rsid w:val="00495540"/>
    <w:rsid w:val="004976BE"/>
    <w:rsid w:val="004A2254"/>
    <w:rsid w:val="004A36EE"/>
    <w:rsid w:val="004A5DEA"/>
    <w:rsid w:val="004B63D8"/>
    <w:rsid w:val="004D5AB6"/>
    <w:rsid w:val="004E3965"/>
    <w:rsid w:val="004E3FD9"/>
    <w:rsid w:val="004F34FB"/>
    <w:rsid w:val="004F6072"/>
    <w:rsid w:val="00501323"/>
    <w:rsid w:val="0050285D"/>
    <w:rsid w:val="005047FC"/>
    <w:rsid w:val="005053E8"/>
    <w:rsid w:val="005065E3"/>
    <w:rsid w:val="0051138F"/>
    <w:rsid w:val="0051404A"/>
    <w:rsid w:val="005151AB"/>
    <w:rsid w:val="00515F64"/>
    <w:rsid w:val="00520F56"/>
    <w:rsid w:val="00522465"/>
    <w:rsid w:val="00534C3C"/>
    <w:rsid w:val="00534CCC"/>
    <w:rsid w:val="00536BC8"/>
    <w:rsid w:val="00537E5A"/>
    <w:rsid w:val="005407BE"/>
    <w:rsid w:val="00545B5B"/>
    <w:rsid w:val="00552370"/>
    <w:rsid w:val="00560C60"/>
    <w:rsid w:val="00561E4A"/>
    <w:rsid w:val="0056354B"/>
    <w:rsid w:val="005651EE"/>
    <w:rsid w:val="00567E5D"/>
    <w:rsid w:val="00575A35"/>
    <w:rsid w:val="005801D1"/>
    <w:rsid w:val="00580733"/>
    <w:rsid w:val="005821D0"/>
    <w:rsid w:val="00593D47"/>
    <w:rsid w:val="005A7A17"/>
    <w:rsid w:val="005A7F56"/>
    <w:rsid w:val="005B2FEB"/>
    <w:rsid w:val="005C442B"/>
    <w:rsid w:val="005C45C2"/>
    <w:rsid w:val="005C68A3"/>
    <w:rsid w:val="005D682F"/>
    <w:rsid w:val="005D72D1"/>
    <w:rsid w:val="005F0A64"/>
    <w:rsid w:val="005F48DE"/>
    <w:rsid w:val="005F66DA"/>
    <w:rsid w:val="005F731F"/>
    <w:rsid w:val="00605C56"/>
    <w:rsid w:val="00607860"/>
    <w:rsid w:val="00607D64"/>
    <w:rsid w:val="0061356D"/>
    <w:rsid w:val="00613C43"/>
    <w:rsid w:val="00616AE6"/>
    <w:rsid w:val="006208A8"/>
    <w:rsid w:val="0062373A"/>
    <w:rsid w:val="00625936"/>
    <w:rsid w:val="00626E85"/>
    <w:rsid w:val="00630C95"/>
    <w:rsid w:val="00640160"/>
    <w:rsid w:val="00650F5D"/>
    <w:rsid w:val="00654C9E"/>
    <w:rsid w:val="00657DC4"/>
    <w:rsid w:val="006640F2"/>
    <w:rsid w:val="006672F6"/>
    <w:rsid w:val="00674546"/>
    <w:rsid w:val="00690279"/>
    <w:rsid w:val="006949F4"/>
    <w:rsid w:val="006A11C5"/>
    <w:rsid w:val="006A1A50"/>
    <w:rsid w:val="006A44F8"/>
    <w:rsid w:val="006B1C34"/>
    <w:rsid w:val="006B210D"/>
    <w:rsid w:val="006B4EE4"/>
    <w:rsid w:val="006B5668"/>
    <w:rsid w:val="006B72F5"/>
    <w:rsid w:val="006C1647"/>
    <w:rsid w:val="006C351D"/>
    <w:rsid w:val="006C41F8"/>
    <w:rsid w:val="006C696E"/>
    <w:rsid w:val="006C7777"/>
    <w:rsid w:val="006D397E"/>
    <w:rsid w:val="006D5AF1"/>
    <w:rsid w:val="006D5F9B"/>
    <w:rsid w:val="006E2527"/>
    <w:rsid w:val="006E5F6F"/>
    <w:rsid w:val="006E6BBE"/>
    <w:rsid w:val="006F2862"/>
    <w:rsid w:val="006F684E"/>
    <w:rsid w:val="006F7A58"/>
    <w:rsid w:val="0070008F"/>
    <w:rsid w:val="00706902"/>
    <w:rsid w:val="0071010E"/>
    <w:rsid w:val="007118AD"/>
    <w:rsid w:val="00725F5A"/>
    <w:rsid w:val="007304A2"/>
    <w:rsid w:val="007315D2"/>
    <w:rsid w:val="00732822"/>
    <w:rsid w:val="0075319D"/>
    <w:rsid w:val="0076333C"/>
    <w:rsid w:val="00765D9E"/>
    <w:rsid w:val="00771713"/>
    <w:rsid w:val="0077755E"/>
    <w:rsid w:val="00781A2C"/>
    <w:rsid w:val="0078681B"/>
    <w:rsid w:val="00791A54"/>
    <w:rsid w:val="007951A9"/>
    <w:rsid w:val="007A0597"/>
    <w:rsid w:val="007A211E"/>
    <w:rsid w:val="007A411F"/>
    <w:rsid w:val="007B1382"/>
    <w:rsid w:val="007C4844"/>
    <w:rsid w:val="007C7ECD"/>
    <w:rsid w:val="007D7B7F"/>
    <w:rsid w:val="007F3C44"/>
    <w:rsid w:val="007F568B"/>
    <w:rsid w:val="007F631A"/>
    <w:rsid w:val="007F7E15"/>
    <w:rsid w:val="00800C3D"/>
    <w:rsid w:val="00803B61"/>
    <w:rsid w:val="00806DAE"/>
    <w:rsid w:val="00810B15"/>
    <w:rsid w:val="0081648C"/>
    <w:rsid w:val="008224E8"/>
    <w:rsid w:val="00824165"/>
    <w:rsid w:val="008262DB"/>
    <w:rsid w:val="00831CE6"/>
    <w:rsid w:val="00832230"/>
    <w:rsid w:val="00836C25"/>
    <w:rsid w:val="008403E7"/>
    <w:rsid w:val="00842F29"/>
    <w:rsid w:val="00844885"/>
    <w:rsid w:val="00853333"/>
    <w:rsid w:val="00853463"/>
    <w:rsid w:val="00860443"/>
    <w:rsid w:val="008635ED"/>
    <w:rsid w:val="00876D1B"/>
    <w:rsid w:val="008903F8"/>
    <w:rsid w:val="008965B1"/>
    <w:rsid w:val="008A6FC9"/>
    <w:rsid w:val="008B74E7"/>
    <w:rsid w:val="008C101E"/>
    <w:rsid w:val="008C343D"/>
    <w:rsid w:val="008C38EF"/>
    <w:rsid w:val="008D22A7"/>
    <w:rsid w:val="008D6CFE"/>
    <w:rsid w:val="008E16BF"/>
    <w:rsid w:val="008E6440"/>
    <w:rsid w:val="008F4EF3"/>
    <w:rsid w:val="008F5EE4"/>
    <w:rsid w:val="009001D8"/>
    <w:rsid w:val="009066E6"/>
    <w:rsid w:val="00916849"/>
    <w:rsid w:val="009201B9"/>
    <w:rsid w:val="00926CA2"/>
    <w:rsid w:val="00933D81"/>
    <w:rsid w:val="00933FFD"/>
    <w:rsid w:val="00935A7D"/>
    <w:rsid w:val="00937148"/>
    <w:rsid w:val="00937BDC"/>
    <w:rsid w:val="00940EBE"/>
    <w:rsid w:val="00941033"/>
    <w:rsid w:val="00947D2A"/>
    <w:rsid w:val="00952AB6"/>
    <w:rsid w:val="0095474C"/>
    <w:rsid w:val="009554EC"/>
    <w:rsid w:val="00957A08"/>
    <w:rsid w:val="009602D5"/>
    <w:rsid w:val="009609D6"/>
    <w:rsid w:val="00961293"/>
    <w:rsid w:val="0096253E"/>
    <w:rsid w:val="00962CA2"/>
    <w:rsid w:val="00964366"/>
    <w:rsid w:val="00965322"/>
    <w:rsid w:val="00967618"/>
    <w:rsid w:val="00970012"/>
    <w:rsid w:val="0097069F"/>
    <w:rsid w:val="0097228F"/>
    <w:rsid w:val="0097460C"/>
    <w:rsid w:val="00974FA1"/>
    <w:rsid w:val="00987F26"/>
    <w:rsid w:val="0099004E"/>
    <w:rsid w:val="00995427"/>
    <w:rsid w:val="009A1852"/>
    <w:rsid w:val="009A1AB8"/>
    <w:rsid w:val="009A2DBD"/>
    <w:rsid w:val="009A71D8"/>
    <w:rsid w:val="009A775C"/>
    <w:rsid w:val="009B398E"/>
    <w:rsid w:val="009B3BEE"/>
    <w:rsid w:val="009C1175"/>
    <w:rsid w:val="009C2155"/>
    <w:rsid w:val="009D6FF4"/>
    <w:rsid w:val="009D7693"/>
    <w:rsid w:val="009E013E"/>
    <w:rsid w:val="009F0D2B"/>
    <w:rsid w:val="009F3467"/>
    <w:rsid w:val="009F643B"/>
    <w:rsid w:val="009F6C66"/>
    <w:rsid w:val="009F7DE0"/>
    <w:rsid w:val="00A022C7"/>
    <w:rsid w:val="00A03507"/>
    <w:rsid w:val="00A0395D"/>
    <w:rsid w:val="00A050BF"/>
    <w:rsid w:val="00A0626B"/>
    <w:rsid w:val="00A0744D"/>
    <w:rsid w:val="00A07CBB"/>
    <w:rsid w:val="00A13A87"/>
    <w:rsid w:val="00A22130"/>
    <w:rsid w:val="00A24F1B"/>
    <w:rsid w:val="00A31252"/>
    <w:rsid w:val="00A353A1"/>
    <w:rsid w:val="00A36D9B"/>
    <w:rsid w:val="00A42DC8"/>
    <w:rsid w:val="00A4578B"/>
    <w:rsid w:val="00A45CF9"/>
    <w:rsid w:val="00A51542"/>
    <w:rsid w:val="00A51D1C"/>
    <w:rsid w:val="00A52BDA"/>
    <w:rsid w:val="00A56FF3"/>
    <w:rsid w:val="00A6748B"/>
    <w:rsid w:val="00A67E16"/>
    <w:rsid w:val="00A80620"/>
    <w:rsid w:val="00A84143"/>
    <w:rsid w:val="00A8521D"/>
    <w:rsid w:val="00A861E5"/>
    <w:rsid w:val="00A94210"/>
    <w:rsid w:val="00A9539C"/>
    <w:rsid w:val="00AA4DAB"/>
    <w:rsid w:val="00AA4E03"/>
    <w:rsid w:val="00AB04BA"/>
    <w:rsid w:val="00AB068D"/>
    <w:rsid w:val="00AB2BDE"/>
    <w:rsid w:val="00AB47E1"/>
    <w:rsid w:val="00AD15F5"/>
    <w:rsid w:val="00AD2FD4"/>
    <w:rsid w:val="00AE000F"/>
    <w:rsid w:val="00AE0720"/>
    <w:rsid w:val="00AE0C27"/>
    <w:rsid w:val="00AE32F0"/>
    <w:rsid w:val="00AE3B9C"/>
    <w:rsid w:val="00AE5B79"/>
    <w:rsid w:val="00AF4852"/>
    <w:rsid w:val="00AF4F2C"/>
    <w:rsid w:val="00AF7E40"/>
    <w:rsid w:val="00B0228B"/>
    <w:rsid w:val="00B119DC"/>
    <w:rsid w:val="00B126ED"/>
    <w:rsid w:val="00B32D30"/>
    <w:rsid w:val="00B33825"/>
    <w:rsid w:val="00B34DD6"/>
    <w:rsid w:val="00B3504E"/>
    <w:rsid w:val="00B477E8"/>
    <w:rsid w:val="00B50215"/>
    <w:rsid w:val="00B5174B"/>
    <w:rsid w:val="00B55473"/>
    <w:rsid w:val="00B578BB"/>
    <w:rsid w:val="00B579E3"/>
    <w:rsid w:val="00B60627"/>
    <w:rsid w:val="00B61F7F"/>
    <w:rsid w:val="00B64EDE"/>
    <w:rsid w:val="00B70873"/>
    <w:rsid w:val="00B809D6"/>
    <w:rsid w:val="00B86BB5"/>
    <w:rsid w:val="00B9109D"/>
    <w:rsid w:val="00B938F3"/>
    <w:rsid w:val="00B97CEE"/>
    <w:rsid w:val="00BA16FE"/>
    <w:rsid w:val="00BA1E74"/>
    <w:rsid w:val="00BA6FBD"/>
    <w:rsid w:val="00BC5F78"/>
    <w:rsid w:val="00BC6E9F"/>
    <w:rsid w:val="00BD37F2"/>
    <w:rsid w:val="00BD76F1"/>
    <w:rsid w:val="00BE19CF"/>
    <w:rsid w:val="00BE4241"/>
    <w:rsid w:val="00BE6585"/>
    <w:rsid w:val="00BF6C33"/>
    <w:rsid w:val="00C06216"/>
    <w:rsid w:val="00C070DE"/>
    <w:rsid w:val="00C11535"/>
    <w:rsid w:val="00C13253"/>
    <w:rsid w:val="00C16116"/>
    <w:rsid w:val="00C21A35"/>
    <w:rsid w:val="00C223D5"/>
    <w:rsid w:val="00C226F5"/>
    <w:rsid w:val="00C23B04"/>
    <w:rsid w:val="00C2529E"/>
    <w:rsid w:val="00C2673C"/>
    <w:rsid w:val="00C442C9"/>
    <w:rsid w:val="00C44A1D"/>
    <w:rsid w:val="00C47968"/>
    <w:rsid w:val="00C51F3B"/>
    <w:rsid w:val="00C60EF9"/>
    <w:rsid w:val="00C63CF5"/>
    <w:rsid w:val="00C754FA"/>
    <w:rsid w:val="00C76139"/>
    <w:rsid w:val="00C77B2E"/>
    <w:rsid w:val="00C85875"/>
    <w:rsid w:val="00C8587D"/>
    <w:rsid w:val="00C86307"/>
    <w:rsid w:val="00C90627"/>
    <w:rsid w:val="00C93233"/>
    <w:rsid w:val="00C96649"/>
    <w:rsid w:val="00CA4155"/>
    <w:rsid w:val="00CB068D"/>
    <w:rsid w:val="00CB3008"/>
    <w:rsid w:val="00CC06A7"/>
    <w:rsid w:val="00CC161F"/>
    <w:rsid w:val="00CC7E21"/>
    <w:rsid w:val="00CD1D65"/>
    <w:rsid w:val="00CD26FA"/>
    <w:rsid w:val="00CE43F2"/>
    <w:rsid w:val="00CE5B90"/>
    <w:rsid w:val="00CE777B"/>
    <w:rsid w:val="00CF330A"/>
    <w:rsid w:val="00CF35C4"/>
    <w:rsid w:val="00CF4CC6"/>
    <w:rsid w:val="00CF63B5"/>
    <w:rsid w:val="00D017C3"/>
    <w:rsid w:val="00D02573"/>
    <w:rsid w:val="00D05771"/>
    <w:rsid w:val="00D1000E"/>
    <w:rsid w:val="00D10435"/>
    <w:rsid w:val="00D14019"/>
    <w:rsid w:val="00D14A39"/>
    <w:rsid w:val="00D1685A"/>
    <w:rsid w:val="00D222BA"/>
    <w:rsid w:val="00D25540"/>
    <w:rsid w:val="00D25995"/>
    <w:rsid w:val="00D4025D"/>
    <w:rsid w:val="00D40440"/>
    <w:rsid w:val="00D41BEA"/>
    <w:rsid w:val="00D47274"/>
    <w:rsid w:val="00D53084"/>
    <w:rsid w:val="00D5721D"/>
    <w:rsid w:val="00D602EC"/>
    <w:rsid w:val="00D705F3"/>
    <w:rsid w:val="00D731FC"/>
    <w:rsid w:val="00D84776"/>
    <w:rsid w:val="00D85746"/>
    <w:rsid w:val="00D8675E"/>
    <w:rsid w:val="00D96DB6"/>
    <w:rsid w:val="00D97720"/>
    <w:rsid w:val="00DA26EE"/>
    <w:rsid w:val="00DB4395"/>
    <w:rsid w:val="00DB6F1C"/>
    <w:rsid w:val="00DC30F0"/>
    <w:rsid w:val="00DC37E4"/>
    <w:rsid w:val="00DC7305"/>
    <w:rsid w:val="00DD0BE4"/>
    <w:rsid w:val="00DD3541"/>
    <w:rsid w:val="00DD51AF"/>
    <w:rsid w:val="00DE765F"/>
    <w:rsid w:val="00DF109A"/>
    <w:rsid w:val="00DF6A2A"/>
    <w:rsid w:val="00DF7FB1"/>
    <w:rsid w:val="00E01C3B"/>
    <w:rsid w:val="00E04256"/>
    <w:rsid w:val="00E04F0A"/>
    <w:rsid w:val="00E15861"/>
    <w:rsid w:val="00E21EE0"/>
    <w:rsid w:val="00E2272D"/>
    <w:rsid w:val="00E240ED"/>
    <w:rsid w:val="00E2725A"/>
    <w:rsid w:val="00E30799"/>
    <w:rsid w:val="00E341FA"/>
    <w:rsid w:val="00E36F87"/>
    <w:rsid w:val="00E4110A"/>
    <w:rsid w:val="00E4139E"/>
    <w:rsid w:val="00E43721"/>
    <w:rsid w:val="00E43ED1"/>
    <w:rsid w:val="00E44006"/>
    <w:rsid w:val="00E459B0"/>
    <w:rsid w:val="00E46FCF"/>
    <w:rsid w:val="00E5012D"/>
    <w:rsid w:val="00E537A5"/>
    <w:rsid w:val="00E5436E"/>
    <w:rsid w:val="00E6310A"/>
    <w:rsid w:val="00E74727"/>
    <w:rsid w:val="00E80D76"/>
    <w:rsid w:val="00E90DE3"/>
    <w:rsid w:val="00E935C4"/>
    <w:rsid w:val="00E9714E"/>
    <w:rsid w:val="00EA262B"/>
    <w:rsid w:val="00EA6426"/>
    <w:rsid w:val="00EC0389"/>
    <w:rsid w:val="00EC20DC"/>
    <w:rsid w:val="00ED32F6"/>
    <w:rsid w:val="00ED70AE"/>
    <w:rsid w:val="00EE3559"/>
    <w:rsid w:val="00EE5E94"/>
    <w:rsid w:val="00EF1B22"/>
    <w:rsid w:val="00EF33F9"/>
    <w:rsid w:val="00F11639"/>
    <w:rsid w:val="00F12A9A"/>
    <w:rsid w:val="00F173F5"/>
    <w:rsid w:val="00F2284C"/>
    <w:rsid w:val="00F316CA"/>
    <w:rsid w:val="00F322A0"/>
    <w:rsid w:val="00F33E6C"/>
    <w:rsid w:val="00F35A9E"/>
    <w:rsid w:val="00F40A21"/>
    <w:rsid w:val="00F43868"/>
    <w:rsid w:val="00F45DAC"/>
    <w:rsid w:val="00F50775"/>
    <w:rsid w:val="00F5311D"/>
    <w:rsid w:val="00F602F0"/>
    <w:rsid w:val="00F6296C"/>
    <w:rsid w:val="00F64B03"/>
    <w:rsid w:val="00F70ECD"/>
    <w:rsid w:val="00F72C05"/>
    <w:rsid w:val="00F732B8"/>
    <w:rsid w:val="00F84BD0"/>
    <w:rsid w:val="00F85BB7"/>
    <w:rsid w:val="00F96F36"/>
    <w:rsid w:val="00F97998"/>
    <w:rsid w:val="00F97D85"/>
    <w:rsid w:val="00FA2906"/>
    <w:rsid w:val="00FB3AA0"/>
    <w:rsid w:val="00FC02CF"/>
    <w:rsid w:val="00FE0D36"/>
    <w:rsid w:val="00FE172B"/>
    <w:rsid w:val="00FE639E"/>
    <w:rsid w:val="00FF131F"/>
    <w:rsid w:val="673D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Emphasis"/>
    <w:basedOn w:val="7"/>
    <w:qFormat/>
    <w:uiPriority w:val="99"/>
    <w:rPr>
      <w:rFonts w:cs="Times New Roman"/>
    </w:rPr>
  </w:style>
  <w:style w:type="character" w:customStyle="1" w:styleId="9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Balloon Text Char"/>
    <w:basedOn w:val="7"/>
    <w:link w:val="2"/>
    <w:semiHidden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Www.SangSan.Cn</Company>
  <Pages>10</Pages>
  <Words>2629</Words>
  <Characters>14986</Characters>
  <Lines>0</Lines>
  <Paragraphs>0</Paragraphs>
  <TotalTime>1247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2019-05-07T08:55:00Z</dcterms:created>
  <dc:creator>桑三博客</dc:creator>
  <cp:lastModifiedBy>颀玺`</cp:lastModifiedBy>
  <cp:lastPrinted>2019-05-08T08:27:00Z</cp:lastPrinted>
  <dcterms:modified xsi:type="dcterms:W3CDTF">2019-11-18T00:57:27Z</dcterms:modified>
  <cp:revision>422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